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2CB8" w14:textId="77777777" w:rsidR="00D4774F" w:rsidRPr="00D56128" w:rsidRDefault="00D4774F" w:rsidP="00411AB5">
      <w:pPr>
        <w:pStyle w:val="Heading1"/>
        <w:framePr w:wrap="around"/>
        <w:rPr>
          <w:rFonts w:ascii="Copperplate Gothic Bold" w:hAnsi="Copperplate Gothic Bold" w:cs="Arial"/>
          <w:color w:val="000080"/>
          <w:sz w:val="24"/>
          <w:szCs w:val="24"/>
        </w:rPr>
      </w:pPr>
      <w:r w:rsidRPr="00D56128">
        <w:rPr>
          <w:rFonts w:ascii="Copperplate Gothic Bold" w:hAnsi="Copperplate Gothic Bold" w:cs="Arial"/>
          <w:color w:val="000080"/>
          <w:sz w:val="24"/>
          <w:szCs w:val="24"/>
        </w:rPr>
        <w:t>DEPARTMENT OF THE AIR FORCE</w:t>
      </w:r>
    </w:p>
    <w:p w14:paraId="47912CB9" w14:textId="463B7A52" w:rsidR="00D4774F" w:rsidRPr="00D56128" w:rsidRDefault="007653B1" w:rsidP="004722C0">
      <w:pPr>
        <w:framePr w:w="5137" w:h="865" w:hSpace="180" w:wrap="around" w:vAnchor="text" w:hAnchor="page" w:x="3601" w:y="1"/>
        <w:spacing w:before="60"/>
        <w:jc w:val="center"/>
        <w:rPr>
          <w:rFonts w:ascii="Copperplate Gothic Bold" w:hAnsi="Copperplate Gothic Bold" w:cs="Arial"/>
          <w:color w:val="000080"/>
          <w:sz w:val="21"/>
          <w:szCs w:val="21"/>
        </w:rPr>
      </w:pPr>
      <w:r>
        <w:rPr>
          <w:rFonts w:ascii="Copperplate Gothic Bold" w:hAnsi="Copperplate Gothic Bold" w:cs="Arial"/>
          <w:color w:val="000080"/>
          <w:sz w:val="21"/>
          <w:szCs w:val="21"/>
        </w:rPr>
        <w:t>Headquarters 366</w:t>
      </w:r>
      <w:r w:rsidRPr="007653B1">
        <w:rPr>
          <w:rFonts w:ascii="Copperplate Gothic Bold" w:hAnsi="Copperplate Gothic Bold" w:cs="Arial"/>
          <w:color w:val="000080"/>
          <w:sz w:val="21"/>
          <w:szCs w:val="21"/>
          <w:vertAlign w:val="superscript"/>
        </w:rPr>
        <w:t>th</w:t>
      </w:r>
      <w:r>
        <w:rPr>
          <w:rFonts w:ascii="Copperplate Gothic Bold" w:hAnsi="Copperplate Gothic Bold" w:cs="Arial"/>
          <w:color w:val="000080"/>
          <w:sz w:val="21"/>
          <w:szCs w:val="21"/>
        </w:rPr>
        <w:t xml:space="preserve"> fighter wing (ACC)</w:t>
      </w:r>
    </w:p>
    <w:p w14:paraId="47912CBA" w14:textId="7322E797" w:rsidR="00D4774F" w:rsidRPr="00D56128" w:rsidRDefault="007653B1" w:rsidP="00D56128">
      <w:pPr>
        <w:framePr w:w="5137" w:h="865" w:hSpace="180" w:wrap="around" w:vAnchor="text" w:hAnchor="page" w:x="3601" w:y="1"/>
        <w:jc w:val="center"/>
        <w:rPr>
          <w:rFonts w:ascii="Copperplate Gothic Bold" w:hAnsi="Copperplate Gothic Bold" w:cs="Arial"/>
          <w:color w:val="000080"/>
          <w:sz w:val="21"/>
          <w:szCs w:val="21"/>
        </w:rPr>
      </w:pPr>
      <w:r>
        <w:rPr>
          <w:rFonts w:ascii="Copperplate Gothic Bold" w:hAnsi="Copperplate Gothic Bold" w:cs="Arial"/>
          <w:color w:val="000080"/>
          <w:sz w:val="21"/>
          <w:szCs w:val="21"/>
        </w:rPr>
        <w:t>Mountain home air force base Idaho</w:t>
      </w:r>
    </w:p>
    <w:p w14:paraId="47912CBB" w14:textId="77777777" w:rsidR="00D4774F" w:rsidRDefault="007653B1">
      <w:r>
        <w:rPr>
          <w:noProof/>
        </w:rPr>
        <w:object w:dxaOrig="1440" w:dyaOrig="1440" w14:anchorId="47912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8pt;margin-top:0;width:1in;height:1in;z-index:251657728" o:allowincell="f">
            <v:imagedata r:id="rId7" o:title=""/>
            <w10:wrap type="topAndBottom"/>
          </v:shape>
          <o:OLEObject Type="Embed" ProgID="CorelDraw.Graphic.8" ShapeID="_x0000_s1026" DrawAspect="Content" ObjectID="_1767417321" r:id="rId8"/>
        </w:object>
      </w:r>
    </w:p>
    <w:p w14:paraId="47912CBC" w14:textId="77777777" w:rsidR="00D4774F" w:rsidRDefault="00D4774F" w:rsidP="00EA7D05">
      <w:pPr>
        <w:pStyle w:val="BodyText"/>
        <w:tabs>
          <w:tab w:val="left" w:pos="7920"/>
        </w:tabs>
        <w:rPr>
          <w:sz w:val="20"/>
        </w:rPr>
      </w:pPr>
    </w:p>
    <w:p w14:paraId="47912CBD" w14:textId="77777777" w:rsidR="00EA7D05" w:rsidRDefault="00EA7D05" w:rsidP="00EA7D05">
      <w:pPr>
        <w:pStyle w:val="BodyText"/>
        <w:tabs>
          <w:tab w:val="left" w:pos="7920"/>
        </w:tabs>
        <w:rPr>
          <w:sz w:val="20"/>
        </w:rPr>
      </w:pPr>
    </w:p>
    <w:p w14:paraId="47912CC0" w14:textId="77777777" w:rsidR="004B229C" w:rsidRDefault="00883F07" w:rsidP="004B229C">
      <w:pPr>
        <w:tabs>
          <w:tab w:val="left" w:pos="2430"/>
        </w:tabs>
        <w:jc w:val="right"/>
        <w:rPr>
          <w:sz w:val="24"/>
          <w:szCs w:val="22"/>
        </w:rPr>
      </w:pPr>
      <w:r>
        <w:rPr>
          <w:sz w:val="24"/>
          <w:szCs w:val="22"/>
        </w:rPr>
        <w:t>DD Mm YY</w:t>
      </w:r>
      <w:r w:rsidR="00CD7EE2">
        <w:rPr>
          <w:sz w:val="24"/>
          <w:szCs w:val="22"/>
        </w:rPr>
        <w:t xml:space="preserve">                                                                                      </w:t>
      </w:r>
    </w:p>
    <w:p w14:paraId="47912CC1" w14:textId="77777777" w:rsidR="00DA52F3" w:rsidRPr="00BB65F0" w:rsidRDefault="00DA52F3" w:rsidP="00DA52F3">
      <w:pPr>
        <w:jc w:val="right"/>
        <w:rPr>
          <w:sz w:val="24"/>
          <w:szCs w:val="24"/>
        </w:rPr>
      </w:pPr>
    </w:p>
    <w:p w14:paraId="47912CC2" w14:textId="5ED842F7" w:rsidR="0049708B" w:rsidRPr="00883F07" w:rsidRDefault="0049708B" w:rsidP="0049708B">
      <w:pPr>
        <w:rPr>
          <w:sz w:val="22"/>
          <w:szCs w:val="22"/>
        </w:rPr>
      </w:pPr>
      <w:r w:rsidRPr="00883F07">
        <w:rPr>
          <w:sz w:val="22"/>
          <w:szCs w:val="22"/>
        </w:rPr>
        <w:t xml:space="preserve">MEMORANDUM FOR  </w:t>
      </w:r>
      <w:r w:rsidR="00686430">
        <w:rPr>
          <w:sz w:val="22"/>
          <w:szCs w:val="22"/>
        </w:rPr>
        <w:t>366 FSS/FSWU</w:t>
      </w:r>
    </w:p>
    <w:p w14:paraId="47912CC3" w14:textId="77777777" w:rsidR="0049708B" w:rsidRPr="00883F07" w:rsidRDefault="0049708B" w:rsidP="0049708B">
      <w:pPr>
        <w:rPr>
          <w:sz w:val="22"/>
          <w:szCs w:val="22"/>
        </w:rPr>
      </w:pPr>
    </w:p>
    <w:p w14:paraId="47912CC4" w14:textId="77777777" w:rsidR="0049708B" w:rsidRPr="00883F07" w:rsidRDefault="0049708B" w:rsidP="0049708B">
      <w:pPr>
        <w:rPr>
          <w:sz w:val="22"/>
          <w:szCs w:val="22"/>
        </w:rPr>
      </w:pPr>
      <w:r w:rsidRPr="00883F07">
        <w:rPr>
          <w:sz w:val="22"/>
          <w:szCs w:val="22"/>
        </w:rPr>
        <w:t xml:space="preserve">FROM:  </w:t>
      </w:r>
      <w:r w:rsidR="005B063E" w:rsidRPr="00883F07">
        <w:rPr>
          <w:sz w:val="22"/>
          <w:szCs w:val="22"/>
        </w:rPr>
        <w:t xml:space="preserve">  </w:t>
      </w:r>
      <w:r w:rsidR="004C34E3">
        <w:rPr>
          <w:sz w:val="22"/>
          <w:szCs w:val="22"/>
        </w:rPr>
        <w:t>Squadron Name</w:t>
      </w:r>
      <w:r w:rsidR="009C642C">
        <w:rPr>
          <w:sz w:val="22"/>
          <w:szCs w:val="22"/>
        </w:rPr>
        <w:t>/CC</w:t>
      </w:r>
    </w:p>
    <w:p w14:paraId="47912CC5" w14:textId="77777777" w:rsidR="0049708B" w:rsidRPr="00883F07" w:rsidRDefault="0049708B" w:rsidP="0049708B">
      <w:pPr>
        <w:rPr>
          <w:sz w:val="22"/>
          <w:szCs w:val="22"/>
        </w:rPr>
      </w:pPr>
      <w:r w:rsidRPr="00883F07">
        <w:rPr>
          <w:color w:val="FFFFFF"/>
          <w:sz w:val="22"/>
          <w:szCs w:val="22"/>
        </w:rPr>
        <w:t>FROM:</w:t>
      </w:r>
      <w:r w:rsidRPr="00883F07">
        <w:rPr>
          <w:sz w:val="22"/>
          <w:szCs w:val="22"/>
        </w:rPr>
        <w:t xml:space="preserve">  </w:t>
      </w:r>
    </w:p>
    <w:p w14:paraId="47912CC6" w14:textId="77777777" w:rsidR="00910001" w:rsidRDefault="0049708B" w:rsidP="0049708B">
      <w:pPr>
        <w:rPr>
          <w:sz w:val="22"/>
          <w:szCs w:val="22"/>
        </w:rPr>
      </w:pPr>
      <w:r w:rsidRPr="00883F07">
        <w:rPr>
          <w:sz w:val="22"/>
          <w:szCs w:val="22"/>
        </w:rPr>
        <w:t xml:space="preserve">SUBJECT:  </w:t>
      </w:r>
      <w:r w:rsidR="00910001">
        <w:rPr>
          <w:sz w:val="22"/>
          <w:szCs w:val="22"/>
        </w:rPr>
        <w:t>Letter of Appointment</w:t>
      </w:r>
    </w:p>
    <w:p w14:paraId="47912CC7" w14:textId="77777777" w:rsidR="0049708B" w:rsidRPr="00883F07" w:rsidRDefault="00910001" w:rsidP="0091000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A0997" w:rsidRPr="00883F07">
        <w:rPr>
          <w:sz w:val="22"/>
          <w:szCs w:val="22"/>
        </w:rPr>
        <w:t>Squadron Unite Program Point of Contact (POC)</w:t>
      </w:r>
      <w:r w:rsidR="00CC7479" w:rsidRPr="00883F07">
        <w:rPr>
          <w:sz w:val="22"/>
          <w:szCs w:val="22"/>
        </w:rPr>
        <w:t xml:space="preserve"> </w:t>
      </w:r>
    </w:p>
    <w:p w14:paraId="47912CC8" w14:textId="77777777" w:rsidR="0049708B" w:rsidRPr="00883F07" w:rsidRDefault="0049708B" w:rsidP="00CC7479">
      <w:pPr>
        <w:rPr>
          <w:sz w:val="22"/>
          <w:szCs w:val="22"/>
        </w:rPr>
      </w:pPr>
      <w:r w:rsidRPr="00883F07">
        <w:rPr>
          <w:color w:val="FFFFFF"/>
          <w:sz w:val="22"/>
          <w:szCs w:val="22"/>
        </w:rPr>
        <w:t>SUBJECT:</w:t>
      </w:r>
      <w:r w:rsidRPr="00883F07">
        <w:rPr>
          <w:sz w:val="22"/>
          <w:szCs w:val="22"/>
        </w:rPr>
        <w:t xml:space="preserve">  </w:t>
      </w:r>
    </w:p>
    <w:p w14:paraId="47912CC9" w14:textId="77777777" w:rsidR="0049708B" w:rsidRPr="009C4E5F" w:rsidRDefault="00CC7479" w:rsidP="009C4E5F">
      <w:pPr>
        <w:numPr>
          <w:ilvl w:val="0"/>
          <w:numId w:val="5"/>
        </w:numPr>
        <w:rPr>
          <w:sz w:val="22"/>
          <w:szCs w:val="22"/>
        </w:rPr>
      </w:pPr>
      <w:r w:rsidRPr="00883F07">
        <w:rPr>
          <w:sz w:val="22"/>
          <w:szCs w:val="22"/>
        </w:rPr>
        <w:t>The following personnel are appointed</w:t>
      </w:r>
      <w:r w:rsidR="00910001">
        <w:rPr>
          <w:sz w:val="22"/>
          <w:szCs w:val="22"/>
        </w:rPr>
        <w:t xml:space="preserve"> Primary and Alternate</w:t>
      </w:r>
      <w:r w:rsidRPr="00883F07">
        <w:rPr>
          <w:sz w:val="22"/>
          <w:szCs w:val="22"/>
        </w:rPr>
        <w:t xml:space="preserve"> </w:t>
      </w:r>
      <w:r w:rsidR="004C34E3">
        <w:rPr>
          <w:sz w:val="22"/>
          <w:szCs w:val="22"/>
        </w:rPr>
        <w:t>S</w:t>
      </w:r>
      <w:r w:rsidR="00910001">
        <w:rPr>
          <w:sz w:val="22"/>
          <w:szCs w:val="22"/>
        </w:rPr>
        <w:t xml:space="preserve">quadron </w:t>
      </w:r>
      <w:r w:rsidR="00DA0997" w:rsidRPr="00883F07">
        <w:rPr>
          <w:sz w:val="22"/>
          <w:szCs w:val="22"/>
        </w:rPr>
        <w:t xml:space="preserve">Unite Program </w:t>
      </w:r>
      <w:r w:rsidR="00507D8E" w:rsidRPr="00883F07">
        <w:rPr>
          <w:sz w:val="22"/>
          <w:szCs w:val="22"/>
        </w:rPr>
        <w:t>POC</w:t>
      </w:r>
      <w:r w:rsidR="00910001">
        <w:rPr>
          <w:sz w:val="22"/>
          <w:szCs w:val="22"/>
        </w:rPr>
        <w:t>s</w:t>
      </w:r>
      <w:r w:rsidR="009C4E5F">
        <w:rPr>
          <w:sz w:val="22"/>
          <w:szCs w:val="22"/>
        </w:rPr>
        <w:t xml:space="preserve"> for the XXXXX</w:t>
      </w:r>
      <w:r w:rsidRPr="009C4E5F">
        <w:rPr>
          <w:sz w:val="22"/>
          <w:szCs w:val="22"/>
        </w:rPr>
        <w:t xml:space="preserve"> Squadron:</w:t>
      </w:r>
    </w:p>
    <w:p w14:paraId="47912CCA" w14:textId="77777777" w:rsidR="00963EAA" w:rsidRPr="00883F07" w:rsidRDefault="00963EAA" w:rsidP="00CC7479">
      <w:pPr>
        <w:ind w:left="360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1125"/>
        <w:gridCol w:w="1944"/>
        <w:gridCol w:w="2149"/>
        <w:gridCol w:w="1637"/>
      </w:tblGrid>
      <w:tr w:rsidR="00910001" w:rsidRPr="00883F07" w14:paraId="47912CD0" w14:textId="77777777" w:rsidTr="004C34E3">
        <w:trPr>
          <w:trHeight w:val="349"/>
        </w:trPr>
        <w:tc>
          <w:tcPr>
            <w:tcW w:w="1259" w:type="dxa"/>
          </w:tcPr>
          <w:p w14:paraId="47912CCB" w14:textId="77777777" w:rsidR="00910001" w:rsidRPr="00FA7790" w:rsidRDefault="00910001" w:rsidP="00DA099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14:paraId="47912CCC" w14:textId="77777777" w:rsidR="00910001" w:rsidRPr="00FA7790" w:rsidRDefault="00910001" w:rsidP="00DA099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79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944" w:type="dxa"/>
          </w:tcPr>
          <w:p w14:paraId="47912CCD" w14:textId="77777777" w:rsidR="00910001" w:rsidRPr="00FA7790" w:rsidRDefault="00910001" w:rsidP="00DA099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79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49" w:type="dxa"/>
          </w:tcPr>
          <w:p w14:paraId="47912CCE" w14:textId="77777777" w:rsidR="00910001" w:rsidRPr="00FA7790" w:rsidRDefault="00910001" w:rsidP="00DA099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790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1637" w:type="dxa"/>
          </w:tcPr>
          <w:p w14:paraId="47912CCF" w14:textId="77777777" w:rsidR="00910001" w:rsidRPr="00FA7790" w:rsidRDefault="00910001" w:rsidP="00DA099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790">
              <w:rPr>
                <w:b/>
                <w:sz w:val="22"/>
                <w:szCs w:val="22"/>
              </w:rPr>
              <w:t>Duty Phone</w:t>
            </w:r>
          </w:p>
        </w:tc>
      </w:tr>
      <w:tr w:rsidR="00910001" w:rsidRPr="00883F07" w14:paraId="47912CD6" w14:textId="77777777" w:rsidTr="004C34E3">
        <w:trPr>
          <w:trHeight w:val="276"/>
        </w:trPr>
        <w:tc>
          <w:tcPr>
            <w:tcW w:w="1259" w:type="dxa"/>
          </w:tcPr>
          <w:p w14:paraId="47912CD1" w14:textId="77777777" w:rsidR="00910001" w:rsidRPr="00910001" w:rsidRDefault="00910001" w:rsidP="00DA099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0001">
              <w:rPr>
                <w:b/>
                <w:sz w:val="22"/>
                <w:szCs w:val="22"/>
              </w:rPr>
              <w:t>Primary</w:t>
            </w:r>
          </w:p>
        </w:tc>
        <w:tc>
          <w:tcPr>
            <w:tcW w:w="1125" w:type="dxa"/>
          </w:tcPr>
          <w:p w14:paraId="47912CD2" w14:textId="77777777" w:rsidR="00910001" w:rsidRPr="00FA7790" w:rsidRDefault="00910001" w:rsidP="00DA0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790">
              <w:rPr>
                <w:sz w:val="22"/>
                <w:szCs w:val="22"/>
              </w:rPr>
              <w:t>MSgt</w:t>
            </w:r>
          </w:p>
        </w:tc>
        <w:tc>
          <w:tcPr>
            <w:tcW w:w="1944" w:type="dxa"/>
          </w:tcPr>
          <w:p w14:paraId="47912CD3" w14:textId="77777777" w:rsidR="00910001" w:rsidRPr="00FA7790" w:rsidRDefault="00910001" w:rsidP="00DA0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790">
              <w:rPr>
                <w:sz w:val="22"/>
                <w:szCs w:val="22"/>
              </w:rPr>
              <w:t>Smith, John</w:t>
            </w:r>
          </w:p>
        </w:tc>
        <w:tc>
          <w:tcPr>
            <w:tcW w:w="2149" w:type="dxa"/>
          </w:tcPr>
          <w:p w14:paraId="47912CD4" w14:textId="77777777" w:rsidR="00910001" w:rsidRPr="00FA7790" w:rsidRDefault="00910001" w:rsidP="00DA0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14:paraId="47912CD5" w14:textId="77777777" w:rsidR="00910001" w:rsidRPr="00FA7790" w:rsidRDefault="00910001" w:rsidP="00DA0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790">
              <w:rPr>
                <w:sz w:val="22"/>
                <w:szCs w:val="22"/>
              </w:rPr>
              <w:t>X-</w:t>
            </w:r>
            <w:proofErr w:type="spellStart"/>
            <w:r w:rsidRPr="00FA7790">
              <w:rPr>
                <w:sz w:val="22"/>
                <w:szCs w:val="22"/>
              </w:rPr>
              <w:t>xxxx</w:t>
            </w:r>
            <w:proofErr w:type="spellEnd"/>
          </w:p>
        </w:tc>
      </w:tr>
      <w:tr w:rsidR="00910001" w:rsidRPr="00883F07" w14:paraId="47912CDC" w14:textId="77777777" w:rsidTr="004C34E3">
        <w:trPr>
          <w:trHeight w:val="276"/>
        </w:trPr>
        <w:tc>
          <w:tcPr>
            <w:tcW w:w="1259" w:type="dxa"/>
          </w:tcPr>
          <w:p w14:paraId="47912CD7" w14:textId="77777777" w:rsidR="00910001" w:rsidRPr="00910001" w:rsidRDefault="00910001" w:rsidP="00DA099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0001">
              <w:rPr>
                <w:b/>
                <w:sz w:val="22"/>
                <w:szCs w:val="22"/>
              </w:rPr>
              <w:t>Alternate</w:t>
            </w:r>
          </w:p>
        </w:tc>
        <w:tc>
          <w:tcPr>
            <w:tcW w:w="1125" w:type="dxa"/>
          </w:tcPr>
          <w:p w14:paraId="47912CD8" w14:textId="77777777" w:rsidR="00910001" w:rsidRPr="00FA7790" w:rsidRDefault="00910001" w:rsidP="00DA0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TSgt </w:t>
            </w:r>
          </w:p>
        </w:tc>
        <w:tc>
          <w:tcPr>
            <w:tcW w:w="1944" w:type="dxa"/>
          </w:tcPr>
          <w:p w14:paraId="47912CD9" w14:textId="77777777" w:rsidR="00910001" w:rsidRPr="00FA7790" w:rsidRDefault="00910001" w:rsidP="00DA0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Doolittle, Tom</w:t>
            </w:r>
          </w:p>
        </w:tc>
        <w:tc>
          <w:tcPr>
            <w:tcW w:w="2149" w:type="dxa"/>
          </w:tcPr>
          <w:p w14:paraId="47912CDA" w14:textId="77777777" w:rsidR="00910001" w:rsidRPr="00FA7790" w:rsidRDefault="00910001" w:rsidP="00DA0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14:paraId="47912CDB" w14:textId="77777777" w:rsidR="00910001" w:rsidRPr="00FA7790" w:rsidRDefault="00910001" w:rsidP="00DA0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</w:t>
            </w: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</w:p>
        </w:tc>
      </w:tr>
    </w:tbl>
    <w:p w14:paraId="47912CDD" w14:textId="77777777" w:rsidR="0049708B" w:rsidRPr="00883F07" w:rsidRDefault="0049708B" w:rsidP="0049708B">
      <w:pPr>
        <w:rPr>
          <w:sz w:val="22"/>
          <w:szCs w:val="22"/>
        </w:rPr>
      </w:pPr>
    </w:p>
    <w:p w14:paraId="47912CDE" w14:textId="77777777" w:rsidR="00DA0997" w:rsidRPr="00883F07" w:rsidRDefault="00DA0997" w:rsidP="00DA0997">
      <w:pPr>
        <w:rPr>
          <w:sz w:val="22"/>
          <w:szCs w:val="22"/>
        </w:rPr>
      </w:pPr>
      <w:r w:rsidRPr="00883F07">
        <w:rPr>
          <w:sz w:val="22"/>
          <w:szCs w:val="22"/>
        </w:rPr>
        <w:t>2.  The POC</w:t>
      </w:r>
      <w:r w:rsidR="00910001">
        <w:rPr>
          <w:sz w:val="22"/>
          <w:szCs w:val="22"/>
        </w:rPr>
        <w:t>(s)</w:t>
      </w:r>
      <w:r w:rsidRPr="00883F07">
        <w:rPr>
          <w:sz w:val="22"/>
          <w:szCs w:val="22"/>
        </w:rPr>
        <w:t xml:space="preserve"> will </w:t>
      </w:r>
      <w:r w:rsidR="00A62B9C" w:rsidRPr="00883F07">
        <w:rPr>
          <w:sz w:val="22"/>
          <w:szCs w:val="22"/>
        </w:rPr>
        <w:t xml:space="preserve">agree to </w:t>
      </w:r>
      <w:r w:rsidRPr="00883F07">
        <w:rPr>
          <w:sz w:val="22"/>
          <w:szCs w:val="22"/>
        </w:rPr>
        <w:t xml:space="preserve">comply with </w:t>
      </w:r>
      <w:r w:rsidR="00A62B9C" w:rsidRPr="00883F07">
        <w:rPr>
          <w:sz w:val="22"/>
          <w:szCs w:val="22"/>
        </w:rPr>
        <w:t>the following requirements:</w:t>
      </w:r>
    </w:p>
    <w:p w14:paraId="47912CDF" w14:textId="77777777" w:rsidR="00DA0997" w:rsidRPr="00883F07" w:rsidRDefault="00DA0997" w:rsidP="00CC7479">
      <w:pPr>
        <w:tabs>
          <w:tab w:val="left" w:pos="1440"/>
          <w:tab w:val="left" w:pos="3060"/>
          <w:tab w:val="left" w:pos="6030"/>
        </w:tabs>
        <w:ind w:left="360"/>
        <w:rPr>
          <w:sz w:val="22"/>
          <w:szCs w:val="22"/>
        </w:rPr>
      </w:pPr>
    </w:p>
    <w:p w14:paraId="68B1C25D" w14:textId="77777777" w:rsidR="00686430" w:rsidRDefault="00DA0997" w:rsidP="00686430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883F07">
        <w:rPr>
          <w:sz w:val="22"/>
          <w:szCs w:val="22"/>
        </w:rPr>
        <w:t>Contact the installation Community Cohesion Coordinator (C3)</w:t>
      </w:r>
      <w:r w:rsidR="00686430">
        <w:rPr>
          <w:sz w:val="22"/>
          <w:szCs w:val="22"/>
        </w:rPr>
        <w:t xml:space="preserve"> – Josh Brown at joshua.brown.125@us.af.mil,</w:t>
      </w:r>
      <w:r w:rsidRPr="00883F07">
        <w:rPr>
          <w:sz w:val="22"/>
          <w:szCs w:val="22"/>
        </w:rPr>
        <w:t xml:space="preserve"> to discuss the proposed </w:t>
      </w:r>
      <w:r w:rsidR="00910001">
        <w:rPr>
          <w:sz w:val="22"/>
          <w:szCs w:val="22"/>
        </w:rPr>
        <w:t xml:space="preserve">squadron </w:t>
      </w:r>
      <w:r w:rsidRPr="00883F07">
        <w:rPr>
          <w:sz w:val="22"/>
          <w:szCs w:val="22"/>
        </w:rPr>
        <w:t xml:space="preserve">event and authorized expenses. </w:t>
      </w:r>
    </w:p>
    <w:p w14:paraId="1C7577CE" w14:textId="77777777" w:rsidR="00686430" w:rsidRDefault="00686430" w:rsidP="00686430">
      <w:pPr>
        <w:autoSpaceDE w:val="0"/>
        <w:autoSpaceDN w:val="0"/>
        <w:adjustRightInd w:val="0"/>
        <w:ind w:left="630"/>
        <w:rPr>
          <w:sz w:val="22"/>
          <w:szCs w:val="22"/>
        </w:rPr>
      </w:pPr>
    </w:p>
    <w:p w14:paraId="47912CE2" w14:textId="211CCB58" w:rsidR="00910001" w:rsidRPr="00686430" w:rsidRDefault="00DA0997" w:rsidP="00686430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686430">
        <w:rPr>
          <w:sz w:val="22"/>
          <w:szCs w:val="22"/>
        </w:rPr>
        <w:t>Complete a</w:t>
      </w:r>
      <w:r w:rsidR="005E0C16" w:rsidRPr="00686430">
        <w:rPr>
          <w:sz w:val="22"/>
          <w:szCs w:val="22"/>
        </w:rPr>
        <w:t>n</w:t>
      </w:r>
      <w:r w:rsidRPr="00686430">
        <w:rPr>
          <w:sz w:val="22"/>
          <w:szCs w:val="22"/>
        </w:rPr>
        <w:t xml:space="preserve"> </w:t>
      </w:r>
      <w:r w:rsidR="005E0C16" w:rsidRPr="00686430">
        <w:rPr>
          <w:sz w:val="22"/>
          <w:szCs w:val="22"/>
        </w:rPr>
        <w:t xml:space="preserve">Event Proposal </w:t>
      </w:r>
      <w:r w:rsidRPr="00686430">
        <w:rPr>
          <w:sz w:val="22"/>
          <w:szCs w:val="22"/>
        </w:rPr>
        <w:t>Form provid</w:t>
      </w:r>
      <w:r w:rsidR="00507D8E" w:rsidRPr="00686430">
        <w:rPr>
          <w:sz w:val="22"/>
          <w:szCs w:val="22"/>
        </w:rPr>
        <w:t>ed by</w:t>
      </w:r>
      <w:r w:rsidR="00910001" w:rsidRPr="00686430">
        <w:rPr>
          <w:sz w:val="22"/>
          <w:szCs w:val="22"/>
        </w:rPr>
        <w:t xml:space="preserve"> the installation</w:t>
      </w:r>
      <w:r w:rsidR="00507D8E" w:rsidRPr="00686430">
        <w:rPr>
          <w:sz w:val="22"/>
          <w:szCs w:val="22"/>
        </w:rPr>
        <w:t xml:space="preserve"> C3.  </w:t>
      </w:r>
    </w:p>
    <w:p w14:paraId="47912CE3" w14:textId="77777777" w:rsidR="009C642C" w:rsidRPr="009C642C" w:rsidRDefault="009C642C" w:rsidP="009C642C">
      <w:pPr>
        <w:autoSpaceDE w:val="0"/>
        <w:autoSpaceDN w:val="0"/>
        <w:adjustRightInd w:val="0"/>
        <w:rPr>
          <w:sz w:val="22"/>
          <w:szCs w:val="22"/>
        </w:rPr>
      </w:pPr>
    </w:p>
    <w:p w14:paraId="47912CE4" w14:textId="77777777" w:rsidR="00DA0997" w:rsidRPr="00883F07" w:rsidRDefault="00507D8E" w:rsidP="00DA0997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883F07">
        <w:rPr>
          <w:sz w:val="22"/>
          <w:szCs w:val="22"/>
        </w:rPr>
        <w:t>POC will obtain squadron commander’s</w:t>
      </w:r>
      <w:r w:rsidR="00DA0997" w:rsidRPr="00883F07">
        <w:rPr>
          <w:sz w:val="22"/>
          <w:szCs w:val="22"/>
        </w:rPr>
        <w:t xml:space="preserve"> acknowledgment/signature</w:t>
      </w:r>
      <w:r w:rsidR="00910001">
        <w:rPr>
          <w:sz w:val="22"/>
          <w:szCs w:val="22"/>
        </w:rPr>
        <w:t xml:space="preserve"> on </w:t>
      </w:r>
      <w:r w:rsidR="004C34E3">
        <w:rPr>
          <w:sz w:val="22"/>
          <w:szCs w:val="22"/>
        </w:rPr>
        <w:t>the Event Proposal form</w:t>
      </w:r>
      <w:r w:rsidR="00DA0997" w:rsidRPr="00883F07">
        <w:rPr>
          <w:sz w:val="22"/>
          <w:szCs w:val="22"/>
        </w:rPr>
        <w:t xml:space="preserve"> and forward to C3.  C3 will submit to </w:t>
      </w:r>
      <w:r w:rsidR="00A62B9C" w:rsidRPr="00883F07">
        <w:rPr>
          <w:sz w:val="22"/>
          <w:szCs w:val="22"/>
        </w:rPr>
        <w:t xml:space="preserve">AFSVA for approval.  </w:t>
      </w:r>
    </w:p>
    <w:p w14:paraId="47912CE5" w14:textId="77777777" w:rsidR="00DA0997" w:rsidRPr="00883F07" w:rsidRDefault="00DA0997" w:rsidP="00DA0997">
      <w:pPr>
        <w:autoSpaceDE w:val="0"/>
        <w:autoSpaceDN w:val="0"/>
        <w:adjustRightInd w:val="0"/>
        <w:rPr>
          <w:sz w:val="22"/>
          <w:szCs w:val="22"/>
        </w:rPr>
      </w:pPr>
    </w:p>
    <w:p w14:paraId="47912CE6" w14:textId="77777777" w:rsidR="00DA0997" w:rsidRPr="00883F07" w:rsidRDefault="00DA0997" w:rsidP="00686430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883F07">
        <w:rPr>
          <w:sz w:val="22"/>
          <w:szCs w:val="22"/>
        </w:rPr>
        <w:t>Confirm event date, time, and location and provide final attendee count NLT 72 hours</w:t>
      </w:r>
      <w:r w:rsidR="00507D8E" w:rsidRPr="00883F07">
        <w:rPr>
          <w:sz w:val="22"/>
          <w:szCs w:val="22"/>
        </w:rPr>
        <w:t xml:space="preserve"> prior for on base events.  Off-</w:t>
      </w:r>
      <w:r w:rsidRPr="00883F07">
        <w:rPr>
          <w:sz w:val="22"/>
          <w:szCs w:val="22"/>
        </w:rPr>
        <w:t xml:space="preserve">base events may vary by </w:t>
      </w:r>
      <w:r w:rsidR="004C34E3">
        <w:rPr>
          <w:sz w:val="22"/>
          <w:szCs w:val="22"/>
        </w:rPr>
        <w:t>vendor</w:t>
      </w:r>
      <w:r w:rsidRPr="00883F07">
        <w:rPr>
          <w:sz w:val="22"/>
          <w:szCs w:val="22"/>
        </w:rPr>
        <w:t>.</w:t>
      </w:r>
    </w:p>
    <w:p w14:paraId="47912CE7" w14:textId="77777777" w:rsidR="00DA0997" w:rsidRPr="00883F07" w:rsidRDefault="00DA0997" w:rsidP="00686430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53457A45" w14:textId="6AF2C594" w:rsidR="00686430" w:rsidRPr="00686430" w:rsidRDefault="00DA0997" w:rsidP="00686430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A651C2">
        <w:rPr>
          <w:sz w:val="22"/>
          <w:szCs w:val="22"/>
        </w:rPr>
        <w:t>Ensure budget limit</w:t>
      </w:r>
      <w:r w:rsidR="00507D8E" w:rsidRPr="00A651C2">
        <w:rPr>
          <w:sz w:val="22"/>
          <w:szCs w:val="22"/>
        </w:rPr>
        <w:t xml:space="preserve">s are </w:t>
      </w:r>
      <w:r w:rsidR="00A651C2" w:rsidRPr="00A651C2">
        <w:rPr>
          <w:sz w:val="22"/>
          <w:szCs w:val="22"/>
        </w:rPr>
        <w:t>always maintained</w:t>
      </w:r>
      <w:r w:rsidR="004C34E3" w:rsidRPr="00A651C2">
        <w:rPr>
          <w:sz w:val="22"/>
          <w:szCs w:val="22"/>
        </w:rPr>
        <w:t>.</w:t>
      </w:r>
      <w:r w:rsidR="00A651C2">
        <w:rPr>
          <w:sz w:val="22"/>
          <w:szCs w:val="22"/>
        </w:rPr>
        <w:t xml:space="preserve"> Unite</w:t>
      </w:r>
      <w:r w:rsidR="00A651C2" w:rsidRPr="00A651C2">
        <w:rPr>
          <w:sz w:val="22"/>
          <w:szCs w:val="22"/>
        </w:rPr>
        <w:t xml:space="preserve"> </w:t>
      </w:r>
      <w:r w:rsidR="00A651C2">
        <w:rPr>
          <w:sz w:val="22"/>
          <w:szCs w:val="22"/>
        </w:rPr>
        <w:t>f</w:t>
      </w:r>
      <w:r w:rsidR="00507D8E" w:rsidRPr="00A651C2">
        <w:rPr>
          <w:sz w:val="22"/>
          <w:szCs w:val="22"/>
        </w:rPr>
        <w:t>ood</w:t>
      </w:r>
      <w:r w:rsidR="00A651C2">
        <w:rPr>
          <w:sz w:val="22"/>
          <w:szCs w:val="22"/>
        </w:rPr>
        <w:t xml:space="preserve"> budget</w:t>
      </w:r>
      <w:r w:rsidR="00507D8E" w:rsidRPr="00A651C2">
        <w:rPr>
          <w:sz w:val="22"/>
          <w:szCs w:val="22"/>
        </w:rPr>
        <w:t xml:space="preserve"> = $5/person and</w:t>
      </w:r>
      <w:r w:rsidR="00A651C2">
        <w:rPr>
          <w:sz w:val="22"/>
          <w:szCs w:val="22"/>
        </w:rPr>
        <w:t xml:space="preserve"> Unite p</w:t>
      </w:r>
      <w:r w:rsidR="00507D8E" w:rsidRPr="00A651C2">
        <w:rPr>
          <w:sz w:val="22"/>
          <w:szCs w:val="22"/>
        </w:rPr>
        <w:t>rogram</w:t>
      </w:r>
      <w:r w:rsidR="00A651C2">
        <w:rPr>
          <w:sz w:val="22"/>
          <w:szCs w:val="22"/>
        </w:rPr>
        <w:t>/event</w:t>
      </w:r>
      <w:r w:rsidR="00507D8E" w:rsidRPr="00A651C2">
        <w:rPr>
          <w:sz w:val="22"/>
          <w:szCs w:val="22"/>
        </w:rPr>
        <w:t xml:space="preserve"> c</w:t>
      </w:r>
      <w:r w:rsidR="004F6F87" w:rsidRPr="00A651C2">
        <w:rPr>
          <w:sz w:val="22"/>
          <w:szCs w:val="22"/>
        </w:rPr>
        <w:t>osts = $13</w:t>
      </w:r>
      <w:r w:rsidR="005B063E" w:rsidRPr="00A651C2">
        <w:rPr>
          <w:sz w:val="22"/>
          <w:szCs w:val="22"/>
        </w:rPr>
        <w:t>.50/person</w:t>
      </w:r>
      <w:r w:rsidR="00A651C2">
        <w:rPr>
          <w:sz w:val="22"/>
          <w:szCs w:val="22"/>
        </w:rPr>
        <w:t xml:space="preserve">. *CY24 authorizes up to $15.00/person in event funds to be utilized per event. </w:t>
      </w:r>
      <w:r w:rsidRPr="00A651C2">
        <w:rPr>
          <w:sz w:val="22"/>
          <w:szCs w:val="22"/>
        </w:rPr>
        <w:t xml:space="preserve"> </w:t>
      </w:r>
      <w:r w:rsidR="00686430" w:rsidRPr="00686430">
        <w:rPr>
          <w:sz w:val="22"/>
          <w:szCs w:val="22"/>
        </w:rPr>
        <w:t xml:space="preserve">All Unite payments must be tax exempt, have a valid 889-representation form on file for chosen vendor and </w:t>
      </w:r>
      <w:r w:rsidR="00686430" w:rsidRPr="00686430">
        <w:rPr>
          <w:sz w:val="22"/>
          <w:szCs w:val="22"/>
        </w:rPr>
        <w:t>must not include gratuity</w:t>
      </w:r>
      <w:r w:rsidR="00686430" w:rsidRPr="00686430">
        <w:rPr>
          <w:sz w:val="22"/>
          <w:szCs w:val="22"/>
        </w:rPr>
        <w:t>.</w:t>
      </w:r>
    </w:p>
    <w:p w14:paraId="47912CEA" w14:textId="77777777" w:rsidR="00DA0997" w:rsidRPr="00883F07" w:rsidRDefault="00DA0997" w:rsidP="00686430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47912CEB" w14:textId="61519F7E" w:rsidR="00DA0997" w:rsidRPr="00883F07" w:rsidRDefault="00DA0997" w:rsidP="00686430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883F07">
        <w:rPr>
          <w:sz w:val="22"/>
          <w:szCs w:val="22"/>
        </w:rPr>
        <w:t>Provide C3 w</w:t>
      </w:r>
      <w:r w:rsidR="00507D8E" w:rsidRPr="00883F07">
        <w:rPr>
          <w:sz w:val="22"/>
          <w:szCs w:val="22"/>
        </w:rPr>
        <w:t xml:space="preserve">ith After Action Report </w:t>
      </w:r>
      <w:r w:rsidR="004F6F87">
        <w:rPr>
          <w:sz w:val="22"/>
          <w:szCs w:val="22"/>
        </w:rPr>
        <w:t xml:space="preserve">and event pictures </w:t>
      </w:r>
      <w:r w:rsidR="00507D8E" w:rsidRPr="00883F07">
        <w:rPr>
          <w:sz w:val="22"/>
          <w:szCs w:val="22"/>
        </w:rPr>
        <w:t xml:space="preserve">within </w:t>
      </w:r>
      <w:r w:rsidR="00686430">
        <w:rPr>
          <w:sz w:val="22"/>
          <w:szCs w:val="22"/>
        </w:rPr>
        <w:t>3</w:t>
      </w:r>
      <w:r w:rsidRPr="00883F07">
        <w:rPr>
          <w:sz w:val="22"/>
          <w:szCs w:val="22"/>
        </w:rPr>
        <w:t xml:space="preserve"> business day</w:t>
      </w:r>
      <w:r w:rsidR="005B063E" w:rsidRPr="00883F07">
        <w:rPr>
          <w:sz w:val="22"/>
          <w:szCs w:val="22"/>
        </w:rPr>
        <w:t>s</w:t>
      </w:r>
      <w:r w:rsidRPr="00883F07">
        <w:rPr>
          <w:sz w:val="22"/>
          <w:szCs w:val="22"/>
        </w:rPr>
        <w:t xml:space="preserve"> after every event.</w:t>
      </w:r>
    </w:p>
    <w:p w14:paraId="47912CEC" w14:textId="77777777" w:rsidR="00CC7479" w:rsidRPr="00883F07" w:rsidRDefault="00CC7479" w:rsidP="00CC7479">
      <w:pPr>
        <w:tabs>
          <w:tab w:val="left" w:pos="1440"/>
          <w:tab w:val="left" w:pos="3060"/>
          <w:tab w:val="left" w:pos="6030"/>
        </w:tabs>
        <w:ind w:left="360"/>
        <w:rPr>
          <w:sz w:val="22"/>
          <w:szCs w:val="22"/>
          <w:u w:val="single"/>
        </w:rPr>
      </w:pPr>
    </w:p>
    <w:p w14:paraId="47912CED" w14:textId="77777777" w:rsidR="0049708B" w:rsidRPr="00883F07" w:rsidRDefault="0049708B" w:rsidP="0049708B">
      <w:pPr>
        <w:rPr>
          <w:sz w:val="22"/>
          <w:szCs w:val="22"/>
        </w:rPr>
      </w:pPr>
    </w:p>
    <w:p w14:paraId="47912CEE" w14:textId="77777777" w:rsidR="00385B6B" w:rsidRPr="00883F07" w:rsidRDefault="00385B6B" w:rsidP="0049708B">
      <w:pPr>
        <w:rPr>
          <w:sz w:val="22"/>
          <w:szCs w:val="22"/>
        </w:rPr>
      </w:pPr>
    </w:p>
    <w:p w14:paraId="47912CEF" w14:textId="77777777" w:rsidR="0097037D" w:rsidRPr="00883F07" w:rsidRDefault="0097037D" w:rsidP="0097037D">
      <w:pPr>
        <w:pStyle w:val="Default"/>
        <w:rPr>
          <w:color w:val="auto"/>
          <w:sz w:val="22"/>
          <w:szCs w:val="22"/>
        </w:rPr>
      </w:pPr>
    </w:p>
    <w:p w14:paraId="47912CF0" w14:textId="77777777" w:rsidR="00385B6B" w:rsidRPr="00883F07" w:rsidRDefault="005B063E" w:rsidP="009C642C">
      <w:pPr>
        <w:pStyle w:val="Default"/>
        <w:ind w:left="5040"/>
        <w:rPr>
          <w:sz w:val="22"/>
          <w:szCs w:val="22"/>
        </w:rPr>
      </w:pPr>
      <w:r w:rsidRPr="00883F07">
        <w:rPr>
          <w:sz w:val="22"/>
          <w:szCs w:val="22"/>
        </w:rPr>
        <w:t>NAME, Rank, USAF</w:t>
      </w:r>
      <w:r w:rsidR="009C642C">
        <w:rPr>
          <w:sz w:val="22"/>
          <w:szCs w:val="22"/>
        </w:rPr>
        <w:t xml:space="preserve"> </w:t>
      </w:r>
    </w:p>
    <w:sectPr w:rsidR="00385B6B" w:rsidRPr="00883F07" w:rsidSect="00DC173F">
      <w:headerReference w:type="default" r:id="rId9"/>
      <w:pgSz w:w="12240" w:h="15840" w:code="1"/>
      <w:pgMar w:top="720" w:right="1440" w:bottom="1440" w:left="144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1113" w14:textId="77777777" w:rsidR="00D102C4" w:rsidRDefault="00D102C4" w:rsidP="00DA3606">
      <w:r>
        <w:separator/>
      </w:r>
    </w:p>
  </w:endnote>
  <w:endnote w:type="continuationSeparator" w:id="0">
    <w:p w14:paraId="7FB8EA42" w14:textId="77777777" w:rsidR="00D102C4" w:rsidRDefault="00D102C4" w:rsidP="00DA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1F13" w14:textId="77777777" w:rsidR="00D102C4" w:rsidRDefault="00D102C4" w:rsidP="00DA3606">
      <w:r>
        <w:separator/>
      </w:r>
    </w:p>
  </w:footnote>
  <w:footnote w:type="continuationSeparator" w:id="0">
    <w:p w14:paraId="40948F3E" w14:textId="77777777" w:rsidR="00D102C4" w:rsidRDefault="00D102C4" w:rsidP="00DA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2CF6" w14:textId="77777777" w:rsidR="002D0B61" w:rsidRDefault="002D0B61">
    <w:pPr>
      <w:pStyle w:val="Header"/>
      <w:rPr>
        <w:sz w:val="24"/>
        <w:szCs w:val="24"/>
      </w:rPr>
    </w:pPr>
  </w:p>
  <w:p w14:paraId="47912CF7" w14:textId="77777777" w:rsidR="002D0B61" w:rsidRPr="00DA3606" w:rsidRDefault="002D0B61">
    <w:pPr>
      <w:pStyle w:val="Header"/>
      <w:rPr>
        <w:sz w:val="24"/>
        <w:szCs w:val="24"/>
      </w:rPr>
    </w:pPr>
    <w:r w:rsidRPr="00DA3606">
      <w:rPr>
        <w:sz w:val="24"/>
        <w:szCs w:val="24"/>
      </w:rPr>
      <w:fldChar w:fldCharType="begin"/>
    </w:r>
    <w:r w:rsidRPr="00DA3606">
      <w:rPr>
        <w:sz w:val="24"/>
        <w:szCs w:val="24"/>
      </w:rPr>
      <w:instrText xml:space="preserve"> PAGE   \* MERGEFORMAT </w:instrText>
    </w:r>
    <w:r w:rsidRPr="00DA3606">
      <w:rPr>
        <w:sz w:val="24"/>
        <w:szCs w:val="24"/>
      </w:rPr>
      <w:fldChar w:fldCharType="separate"/>
    </w:r>
    <w:r w:rsidR="00231D5A">
      <w:rPr>
        <w:noProof/>
        <w:sz w:val="24"/>
        <w:szCs w:val="24"/>
      </w:rPr>
      <w:t>2</w:t>
    </w:r>
    <w:r w:rsidRPr="00DA3606">
      <w:rPr>
        <w:sz w:val="24"/>
        <w:szCs w:val="24"/>
      </w:rPr>
      <w:fldChar w:fldCharType="end"/>
    </w:r>
  </w:p>
  <w:p w14:paraId="47912CF8" w14:textId="77777777" w:rsidR="002D0B61" w:rsidRDefault="002D0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0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B97B2F"/>
    <w:multiLevelType w:val="hybridMultilevel"/>
    <w:tmpl w:val="880EE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35E8F"/>
    <w:multiLevelType w:val="hybridMultilevel"/>
    <w:tmpl w:val="A180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20123"/>
    <w:multiLevelType w:val="hybridMultilevel"/>
    <w:tmpl w:val="E86C1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A1320"/>
    <w:multiLevelType w:val="hybridMultilevel"/>
    <w:tmpl w:val="6A6E8AF0"/>
    <w:lvl w:ilvl="0" w:tplc="FF3C4FA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691954102">
    <w:abstractNumId w:val="0"/>
  </w:num>
  <w:num w:numId="2" w16cid:durableId="171840644">
    <w:abstractNumId w:val="3"/>
  </w:num>
  <w:num w:numId="3" w16cid:durableId="46610153">
    <w:abstractNumId w:val="1"/>
  </w:num>
  <w:num w:numId="4" w16cid:durableId="1508059331">
    <w:abstractNumId w:val="4"/>
  </w:num>
  <w:num w:numId="5" w16cid:durableId="128977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05"/>
    <w:rsid w:val="0001316D"/>
    <w:rsid w:val="000328AF"/>
    <w:rsid w:val="00040072"/>
    <w:rsid w:val="00045A48"/>
    <w:rsid w:val="000549B4"/>
    <w:rsid w:val="00057696"/>
    <w:rsid w:val="000947FD"/>
    <w:rsid w:val="000B0077"/>
    <w:rsid w:val="000B1172"/>
    <w:rsid w:val="000B5037"/>
    <w:rsid w:val="000B570B"/>
    <w:rsid w:val="000D291D"/>
    <w:rsid w:val="000D5E30"/>
    <w:rsid w:val="000E3E5F"/>
    <w:rsid w:val="001051D1"/>
    <w:rsid w:val="00110187"/>
    <w:rsid w:val="001217C6"/>
    <w:rsid w:val="0012554E"/>
    <w:rsid w:val="001408E5"/>
    <w:rsid w:val="00153B6C"/>
    <w:rsid w:val="00182677"/>
    <w:rsid w:val="001A5BE3"/>
    <w:rsid w:val="001B150D"/>
    <w:rsid w:val="001B43D9"/>
    <w:rsid w:val="001C7879"/>
    <w:rsid w:val="001E2406"/>
    <w:rsid w:val="001E59F2"/>
    <w:rsid w:val="001F462D"/>
    <w:rsid w:val="0022240E"/>
    <w:rsid w:val="002235A9"/>
    <w:rsid w:val="00231D5A"/>
    <w:rsid w:val="00284611"/>
    <w:rsid w:val="00295A7A"/>
    <w:rsid w:val="002A00C0"/>
    <w:rsid w:val="002B2B86"/>
    <w:rsid w:val="002C587F"/>
    <w:rsid w:val="002C6593"/>
    <w:rsid w:val="002D0B61"/>
    <w:rsid w:val="002D436D"/>
    <w:rsid w:val="002E0B7C"/>
    <w:rsid w:val="002E299E"/>
    <w:rsid w:val="002E62A6"/>
    <w:rsid w:val="002E7CAD"/>
    <w:rsid w:val="00331F6F"/>
    <w:rsid w:val="0033241F"/>
    <w:rsid w:val="00336458"/>
    <w:rsid w:val="003408A2"/>
    <w:rsid w:val="00342AD1"/>
    <w:rsid w:val="003824C3"/>
    <w:rsid w:val="00385B6B"/>
    <w:rsid w:val="003A65C5"/>
    <w:rsid w:val="003E514C"/>
    <w:rsid w:val="00411AB5"/>
    <w:rsid w:val="00427515"/>
    <w:rsid w:val="004506AF"/>
    <w:rsid w:val="00454E51"/>
    <w:rsid w:val="004722C0"/>
    <w:rsid w:val="00477B36"/>
    <w:rsid w:val="00491C41"/>
    <w:rsid w:val="0049708B"/>
    <w:rsid w:val="004B229C"/>
    <w:rsid w:val="004B2ED4"/>
    <w:rsid w:val="004C34E3"/>
    <w:rsid w:val="004E1636"/>
    <w:rsid w:val="004E545B"/>
    <w:rsid w:val="004F6F87"/>
    <w:rsid w:val="00507D8E"/>
    <w:rsid w:val="00520F86"/>
    <w:rsid w:val="00525CEB"/>
    <w:rsid w:val="005353F8"/>
    <w:rsid w:val="00552475"/>
    <w:rsid w:val="005532B3"/>
    <w:rsid w:val="0056277F"/>
    <w:rsid w:val="00563428"/>
    <w:rsid w:val="00563F4D"/>
    <w:rsid w:val="005714FC"/>
    <w:rsid w:val="0058287E"/>
    <w:rsid w:val="00594650"/>
    <w:rsid w:val="00594B31"/>
    <w:rsid w:val="00597584"/>
    <w:rsid w:val="005B063E"/>
    <w:rsid w:val="005C5FF8"/>
    <w:rsid w:val="005E0A2D"/>
    <w:rsid w:val="005E0C16"/>
    <w:rsid w:val="005E540B"/>
    <w:rsid w:val="006001D1"/>
    <w:rsid w:val="00613B65"/>
    <w:rsid w:val="0062147E"/>
    <w:rsid w:val="00631636"/>
    <w:rsid w:val="006344AC"/>
    <w:rsid w:val="006351B3"/>
    <w:rsid w:val="006502E6"/>
    <w:rsid w:val="006651DF"/>
    <w:rsid w:val="00672305"/>
    <w:rsid w:val="00682AFA"/>
    <w:rsid w:val="00686430"/>
    <w:rsid w:val="00687754"/>
    <w:rsid w:val="006D00E0"/>
    <w:rsid w:val="006E6679"/>
    <w:rsid w:val="00710963"/>
    <w:rsid w:val="00711E94"/>
    <w:rsid w:val="007129BC"/>
    <w:rsid w:val="0071757E"/>
    <w:rsid w:val="00723B71"/>
    <w:rsid w:val="0074547A"/>
    <w:rsid w:val="00745946"/>
    <w:rsid w:val="007653B1"/>
    <w:rsid w:val="007672A7"/>
    <w:rsid w:val="00774E51"/>
    <w:rsid w:val="007768B3"/>
    <w:rsid w:val="00776CBE"/>
    <w:rsid w:val="00777378"/>
    <w:rsid w:val="007854CC"/>
    <w:rsid w:val="00790798"/>
    <w:rsid w:val="00791CE2"/>
    <w:rsid w:val="007B72F7"/>
    <w:rsid w:val="007D1AF2"/>
    <w:rsid w:val="007E39E2"/>
    <w:rsid w:val="00816B37"/>
    <w:rsid w:val="008242F4"/>
    <w:rsid w:val="008261C0"/>
    <w:rsid w:val="00833064"/>
    <w:rsid w:val="00833A7E"/>
    <w:rsid w:val="00837719"/>
    <w:rsid w:val="00840564"/>
    <w:rsid w:val="008423BB"/>
    <w:rsid w:val="00865024"/>
    <w:rsid w:val="00865CC5"/>
    <w:rsid w:val="00883F07"/>
    <w:rsid w:val="008A4A71"/>
    <w:rsid w:val="008D7888"/>
    <w:rsid w:val="008F470C"/>
    <w:rsid w:val="00902A3B"/>
    <w:rsid w:val="00910001"/>
    <w:rsid w:val="009408DF"/>
    <w:rsid w:val="00942C33"/>
    <w:rsid w:val="00945992"/>
    <w:rsid w:val="009563E4"/>
    <w:rsid w:val="00963EAA"/>
    <w:rsid w:val="0097037D"/>
    <w:rsid w:val="00985B45"/>
    <w:rsid w:val="00985D93"/>
    <w:rsid w:val="009A756F"/>
    <w:rsid w:val="009B7E20"/>
    <w:rsid w:val="009C4E5F"/>
    <w:rsid w:val="009C642C"/>
    <w:rsid w:val="009C75B7"/>
    <w:rsid w:val="009E77B7"/>
    <w:rsid w:val="00A03789"/>
    <w:rsid w:val="00A1109C"/>
    <w:rsid w:val="00A1521E"/>
    <w:rsid w:val="00A42DF3"/>
    <w:rsid w:val="00A608BC"/>
    <w:rsid w:val="00A61974"/>
    <w:rsid w:val="00A619B8"/>
    <w:rsid w:val="00A62B9C"/>
    <w:rsid w:val="00A651C2"/>
    <w:rsid w:val="00A67C13"/>
    <w:rsid w:val="00AB767A"/>
    <w:rsid w:val="00AC5DA3"/>
    <w:rsid w:val="00AD52B8"/>
    <w:rsid w:val="00AD60DA"/>
    <w:rsid w:val="00AE0259"/>
    <w:rsid w:val="00AF0E8D"/>
    <w:rsid w:val="00B00AA0"/>
    <w:rsid w:val="00B1478A"/>
    <w:rsid w:val="00B20017"/>
    <w:rsid w:val="00B33241"/>
    <w:rsid w:val="00B40450"/>
    <w:rsid w:val="00B41376"/>
    <w:rsid w:val="00B41BC8"/>
    <w:rsid w:val="00B50C4F"/>
    <w:rsid w:val="00B56850"/>
    <w:rsid w:val="00B60982"/>
    <w:rsid w:val="00B835F5"/>
    <w:rsid w:val="00BB65F0"/>
    <w:rsid w:val="00BC0F13"/>
    <w:rsid w:val="00BC1593"/>
    <w:rsid w:val="00BE3405"/>
    <w:rsid w:val="00BF3D8A"/>
    <w:rsid w:val="00C312A3"/>
    <w:rsid w:val="00C32EB8"/>
    <w:rsid w:val="00C34E56"/>
    <w:rsid w:val="00C3629F"/>
    <w:rsid w:val="00C376D0"/>
    <w:rsid w:val="00C43860"/>
    <w:rsid w:val="00C51E57"/>
    <w:rsid w:val="00C57EC5"/>
    <w:rsid w:val="00C66845"/>
    <w:rsid w:val="00CA1CCD"/>
    <w:rsid w:val="00CA412C"/>
    <w:rsid w:val="00CC7479"/>
    <w:rsid w:val="00CC75D2"/>
    <w:rsid w:val="00CD43CC"/>
    <w:rsid w:val="00CD7EE2"/>
    <w:rsid w:val="00CE0F21"/>
    <w:rsid w:val="00CE47B9"/>
    <w:rsid w:val="00D102C4"/>
    <w:rsid w:val="00D25A84"/>
    <w:rsid w:val="00D25C0C"/>
    <w:rsid w:val="00D4774F"/>
    <w:rsid w:val="00D53052"/>
    <w:rsid w:val="00D5442F"/>
    <w:rsid w:val="00D56128"/>
    <w:rsid w:val="00D849AF"/>
    <w:rsid w:val="00D94114"/>
    <w:rsid w:val="00DA0997"/>
    <w:rsid w:val="00DA275A"/>
    <w:rsid w:val="00DA3606"/>
    <w:rsid w:val="00DA4011"/>
    <w:rsid w:val="00DA52F3"/>
    <w:rsid w:val="00DC173F"/>
    <w:rsid w:val="00DC6B4A"/>
    <w:rsid w:val="00DF2405"/>
    <w:rsid w:val="00E01172"/>
    <w:rsid w:val="00E86927"/>
    <w:rsid w:val="00EA7D05"/>
    <w:rsid w:val="00EB7921"/>
    <w:rsid w:val="00EE08A6"/>
    <w:rsid w:val="00EE1B8D"/>
    <w:rsid w:val="00EE1E13"/>
    <w:rsid w:val="00EE2D47"/>
    <w:rsid w:val="00EF57BB"/>
    <w:rsid w:val="00F0764E"/>
    <w:rsid w:val="00F10B21"/>
    <w:rsid w:val="00F126C7"/>
    <w:rsid w:val="00F17869"/>
    <w:rsid w:val="00F23B06"/>
    <w:rsid w:val="00F373FC"/>
    <w:rsid w:val="00F76AEA"/>
    <w:rsid w:val="00F8055E"/>
    <w:rsid w:val="00F90252"/>
    <w:rsid w:val="00FA024E"/>
    <w:rsid w:val="00FA7790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912CB8"/>
  <w15:chartTrackingRefBased/>
  <w15:docId w15:val="{F1DD336A-BD2F-419D-909E-05E3B299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w="5137" w:h="865" w:hSpace="180" w:wrap="around" w:vAnchor="text" w:hAnchor="page" w:x="3601" w:y="1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99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C5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5C5FF8"/>
    <w:pPr>
      <w:spacing w:after="120"/>
      <w:ind w:left="360"/>
    </w:pPr>
  </w:style>
  <w:style w:type="paragraph" w:styleId="BodyText2">
    <w:name w:val="Body Text 2"/>
    <w:basedOn w:val="Normal"/>
    <w:rsid w:val="00774E51"/>
    <w:pPr>
      <w:spacing w:after="120" w:line="480" w:lineRule="auto"/>
    </w:pPr>
  </w:style>
  <w:style w:type="paragraph" w:customStyle="1" w:styleId="NormalMemo">
    <w:name w:val="NormalMemo"/>
    <w:basedOn w:val="Normal"/>
    <w:rsid w:val="00AD60DA"/>
    <w:pPr>
      <w:tabs>
        <w:tab w:val="left" w:pos="1080"/>
        <w:tab w:val="left" w:pos="1620"/>
        <w:tab w:val="left" w:pos="2160"/>
        <w:tab w:val="left" w:pos="2880"/>
      </w:tabs>
      <w:ind w:left="605"/>
    </w:pPr>
    <w:rPr>
      <w:sz w:val="24"/>
    </w:rPr>
  </w:style>
  <w:style w:type="paragraph" w:styleId="BalloonText">
    <w:name w:val="Balloon Text"/>
    <w:basedOn w:val="Normal"/>
    <w:semiHidden/>
    <w:rsid w:val="00C57E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3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06"/>
  </w:style>
  <w:style w:type="paragraph" w:styleId="Footer">
    <w:name w:val="footer"/>
    <w:basedOn w:val="Normal"/>
    <w:link w:val="FooterChar"/>
    <w:rsid w:val="00DA3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606"/>
  </w:style>
  <w:style w:type="paragraph" w:styleId="ListParagraph">
    <w:name w:val="List Paragraph"/>
    <w:basedOn w:val="Normal"/>
    <w:uiPriority w:val="34"/>
    <w:qFormat/>
    <w:rsid w:val="004B22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4B229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340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08A2"/>
  </w:style>
  <w:style w:type="character" w:customStyle="1" w:styleId="CommentTextChar">
    <w:name w:val="Comment Text Char"/>
    <w:basedOn w:val="DefaultParagraphFont"/>
    <w:link w:val="CommentText"/>
    <w:rsid w:val="003408A2"/>
  </w:style>
  <w:style w:type="paragraph" w:styleId="CommentSubject">
    <w:name w:val="annotation subject"/>
    <w:basedOn w:val="CommentText"/>
    <w:next w:val="CommentText"/>
    <w:link w:val="CommentSubjectChar"/>
    <w:rsid w:val="003408A2"/>
    <w:rPr>
      <w:b/>
      <w:bCs/>
    </w:rPr>
  </w:style>
  <w:style w:type="character" w:customStyle="1" w:styleId="CommentSubjectChar">
    <w:name w:val="Comment Subject Char"/>
    <w:link w:val="CommentSubject"/>
    <w:rsid w:val="00340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6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Centa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Centaf</Template>
  <TotalTime>30</TotalTime>
  <Pages>1</Pages>
  <Words>237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AIR FORCE</vt:lpstr>
    </vt:vector>
  </TitlesOfParts>
  <Company>USAF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AIR FORCE</dc:title>
  <dc:subject/>
  <dc:creator>Preferred Customer</dc:creator>
  <cp:keywords/>
  <cp:lastModifiedBy>BROWN, JOSHUA R CIV USAF ACC 366 FSS/FSWU</cp:lastModifiedBy>
  <cp:revision>2</cp:revision>
  <cp:lastPrinted>2019-06-19T16:09:00Z</cp:lastPrinted>
  <dcterms:created xsi:type="dcterms:W3CDTF">2024-01-22T15:29:00Z</dcterms:created>
  <dcterms:modified xsi:type="dcterms:W3CDTF">2024-01-22T15:29:00Z</dcterms:modified>
</cp:coreProperties>
</file>